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/>
      </w:tblPr>
      <w:tblGrid>
        <w:gridCol w:w="12145"/>
        <w:gridCol w:w="2551"/>
      </w:tblGrid>
      <w:tr w:rsidR="009F0C0C" w:rsidRPr="00A37F1A">
        <w:trPr>
          <w:trHeight w:val="945"/>
        </w:trPr>
        <w:tc>
          <w:tcPr>
            <w:tcW w:w="4132" w:type="pct"/>
            <w:vAlign w:val="center"/>
          </w:tcPr>
          <w:p w:rsidR="009F0C0C" w:rsidRPr="00554E11" w:rsidRDefault="00554E11" w:rsidP="00554E11">
            <w:pPr>
              <w:pStyle w:val="Month"/>
              <w:rPr>
                <w:sz w:val="72"/>
                <w:szCs w:val="72"/>
              </w:rPr>
            </w:pPr>
            <w:bookmarkStart w:id="0" w:name="_GoBack"/>
            <w:bookmarkEnd w:id="0"/>
            <w:r w:rsidRPr="00554E11">
              <w:rPr>
                <w:sz w:val="72"/>
                <w:szCs w:val="72"/>
              </w:rPr>
              <w:t xml:space="preserve">RAW Moves   </w:t>
            </w:r>
            <w:r w:rsidR="00E02728">
              <w:rPr>
                <w:sz w:val="72"/>
                <w:szCs w:val="72"/>
              </w:rPr>
              <w:t xml:space="preserve">  </w:t>
            </w:r>
            <w:r w:rsidR="00A37F1A">
              <w:rPr>
                <w:sz w:val="72"/>
                <w:szCs w:val="72"/>
              </w:rPr>
              <w:t xml:space="preserve"> </w:t>
            </w:r>
            <w:r w:rsidR="00A37F1A" w:rsidRPr="00D43682">
              <w:rPr>
                <w:i/>
                <w:sz w:val="52"/>
                <w:szCs w:val="52"/>
              </w:rPr>
              <w:t>FREE</w:t>
            </w:r>
            <w:r w:rsidR="00A37F1A" w:rsidRPr="00E02728">
              <w:rPr>
                <w:sz w:val="52"/>
                <w:szCs w:val="52"/>
              </w:rPr>
              <w:t xml:space="preserve"> Rehearsal</w:t>
            </w:r>
            <w:r w:rsidRPr="00E02728">
              <w:rPr>
                <w:sz w:val="52"/>
                <w:szCs w:val="52"/>
              </w:rPr>
              <w:t xml:space="preserve"> Schedule</w:t>
            </w:r>
          </w:p>
        </w:tc>
        <w:tc>
          <w:tcPr>
            <w:tcW w:w="868" w:type="pct"/>
            <w:vAlign w:val="center"/>
          </w:tcPr>
          <w:p w:rsidR="009F0C0C" w:rsidRPr="00E02728" w:rsidRDefault="00A37F1A" w:rsidP="00A37F1A">
            <w:pPr>
              <w:pStyle w:val="Year"/>
              <w:rPr>
                <w:sz w:val="72"/>
                <w:szCs w:val="72"/>
              </w:rPr>
            </w:pPr>
            <w:r w:rsidRPr="00E02728">
              <w:rPr>
                <w:sz w:val="72"/>
                <w:szCs w:val="72"/>
              </w:rPr>
              <w:t>April</w:t>
            </w:r>
          </w:p>
        </w:tc>
      </w:tr>
    </w:tbl>
    <w:p w:rsidR="009F0C0C" w:rsidRDefault="009F0C0C" w:rsidP="0006738C"/>
    <w:p w:rsidR="00D43682" w:rsidRDefault="00D43682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100"/>
        <w:gridCol w:w="2100"/>
        <w:gridCol w:w="2100"/>
        <w:gridCol w:w="2099"/>
        <w:gridCol w:w="2099"/>
        <w:gridCol w:w="2099"/>
        <w:gridCol w:w="2099"/>
      </w:tblGrid>
      <w:tr w:rsidR="0006738C" w:rsidRPr="00E02728">
        <w:trPr>
          <w:cnfStyle w:val="10000000000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E15BE2" w:rsidRPr="00E02728" w:rsidRDefault="00E15BE2" w:rsidP="00DB67F4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E15BE2" w:rsidRPr="00E02728" w:rsidRDefault="00E15BE2" w:rsidP="00DB67F4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E15BE2" w:rsidRPr="00E02728" w:rsidRDefault="00E15BE2" w:rsidP="00DB67F4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E15BE2" w:rsidRPr="00E02728" w:rsidRDefault="00E15BE2" w:rsidP="00DB67F4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E15BE2" w:rsidRPr="00E02728" w:rsidRDefault="00E15BE2" w:rsidP="00DB67F4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E15BE2" w:rsidRPr="00E02728" w:rsidRDefault="00E15BE2" w:rsidP="00DB67F4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E15BE2" w:rsidRPr="00E02728" w:rsidRDefault="00E15BE2" w:rsidP="00DB67F4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Sunday</w:t>
            </w:r>
          </w:p>
        </w:tc>
      </w:tr>
      <w:tr w:rsidR="0006738C" w:rsidRPr="00AC62BF">
        <w:tc>
          <w:tcPr>
            <w:tcW w:w="714" w:type="pct"/>
            <w:tcBorders>
              <w:bottom w:val="nil"/>
            </w:tcBorders>
          </w:tcPr>
          <w:p w:rsidR="00E15BE2" w:rsidRPr="00AC62BF" w:rsidRDefault="00A12490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IF </w:instrText>
            </w:r>
            <w:r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DocVariable MonthStart \@ dddd </w:instrText>
            </w:r>
            <w:r w:rsidRPr="00AC62BF">
              <w:rPr>
                <w:sz w:val="20"/>
                <w:szCs w:val="20"/>
              </w:rPr>
              <w:fldChar w:fldCharType="separate"/>
            </w:r>
            <w:r w:rsidR="00554E11" w:rsidRPr="00AC62BF">
              <w:rPr>
                <w:sz w:val="20"/>
                <w:szCs w:val="20"/>
              </w:rPr>
              <w:instrText>Tuesday</w:instrText>
            </w:r>
            <w:r w:rsidRPr="00AC62BF">
              <w:rPr>
                <w:sz w:val="20"/>
                <w:szCs w:val="20"/>
              </w:rPr>
              <w:fldChar w:fldCharType="end"/>
            </w:r>
            <w:r w:rsidR="00E15BE2" w:rsidRPr="00AC62BF">
              <w:rPr>
                <w:sz w:val="20"/>
                <w:szCs w:val="20"/>
              </w:rPr>
              <w:instrText xml:space="preserve"> = "Monday" 1 ""</w:instrText>
            </w:r>
            <w:r w:rsidRPr="00AC62B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AC62BF" w:rsidRDefault="00A7160E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AC62BF" w:rsidRDefault="00A7160E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2</w: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IF </w:instrTex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DocVariable MonthStart \@ dddd </w:instrText>
            </w:r>
            <w:r w:rsidR="00A12490" w:rsidRPr="00AC62BF">
              <w:rPr>
                <w:sz w:val="20"/>
                <w:szCs w:val="20"/>
              </w:rPr>
              <w:fldChar w:fldCharType="separate"/>
            </w:r>
            <w:r w:rsidR="00554E11" w:rsidRPr="00AC62BF">
              <w:rPr>
                <w:sz w:val="20"/>
                <w:szCs w:val="20"/>
              </w:rPr>
              <w:instrText>Tuesday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  <w:r w:rsidR="00E15BE2" w:rsidRPr="00AC62BF">
              <w:rPr>
                <w:sz w:val="20"/>
                <w:szCs w:val="20"/>
              </w:rPr>
              <w:instrText xml:space="preserve"> = "Wednesday" 1 </w:instrTex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IF </w:instrTex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=B2 </w:instrText>
            </w:r>
            <w:r w:rsidR="00A12490" w:rsidRPr="00AC62BF">
              <w:rPr>
                <w:sz w:val="20"/>
                <w:szCs w:val="20"/>
              </w:rPr>
              <w:fldChar w:fldCharType="separate"/>
            </w:r>
            <w:r w:rsidR="007637DA" w:rsidRPr="00AC62BF">
              <w:rPr>
                <w:noProof/>
                <w:sz w:val="20"/>
                <w:szCs w:val="20"/>
              </w:rPr>
              <w:instrText>0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  <w:r w:rsidR="00E15BE2" w:rsidRPr="00AC62BF">
              <w:rPr>
                <w:sz w:val="20"/>
                <w:szCs w:val="20"/>
              </w:rPr>
              <w:instrText xml:space="preserve"> &lt;&gt; 0 </w:instrTex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=B2+1 </w:instrText>
            </w:r>
            <w:r w:rsidR="00A12490" w:rsidRPr="00AC62BF">
              <w:rPr>
                <w:sz w:val="20"/>
                <w:szCs w:val="20"/>
              </w:rPr>
              <w:fldChar w:fldCharType="separate"/>
            </w:r>
            <w:r w:rsidR="00E20333" w:rsidRPr="00AC62BF">
              <w:rPr>
                <w:noProof/>
                <w:sz w:val="20"/>
                <w:szCs w:val="20"/>
              </w:rPr>
              <w:instrText>3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  <w:r w:rsidR="00E15BE2" w:rsidRPr="00AC62BF">
              <w:rPr>
                <w:sz w:val="20"/>
                <w:szCs w:val="20"/>
              </w:rPr>
              <w:instrText xml:space="preserve"> "" 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  <w:r w:rsidR="00A12490" w:rsidRPr="00AC62B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AC62BF" w:rsidRDefault="00A7160E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3</w: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IF </w:instrTex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DocVariable MonthStart \@ dddd </w:instrText>
            </w:r>
            <w:r w:rsidR="00A12490" w:rsidRPr="00AC62BF">
              <w:rPr>
                <w:sz w:val="20"/>
                <w:szCs w:val="20"/>
              </w:rPr>
              <w:fldChar w:fldCharType="separate"/>
            </w:r>
            <w:r w:rsidR="00554E11" w:rsidRPr="00AC62BF">
              <w:rPr>
                <w:sz w:val="20"/>
                <w:szCs w:val="20"/>
              </w:rPr>
              <w:instrText>Tuesday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  <w:r w:rsidR="00E15BE2" w:rsidRPr="00AC62BF">
              <w:rPr>
                <w:sz w:val="20"/>
                <w:szCs w:val="20"/>
              </w:rPr>
              <w:instrText xml:space="preserve"> = "Thursday" 1 </w:instrTex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IF </w:instrTex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=C2 </w:instrText>
            </w:r>
            <w:r w:rsidR="00A12490" w:rsidRPr="00AC62BF">
              <w:rPr>
                <w:sz w:val="20"/>
                <w:szCs w:val="20"/>
              </w:rPr>
              <w:fldChar w:fldCharType="separate"/>
            </w:r>
            <w:r w:rsidR="007637DA" w:rsidRPr="00AC62BF">
              <w:rPr>
                <w:noProof/>
                <w:sz w:val="20"/>
                <w:szCs w:val="20"/>
              </w:rPr>
              <w:instrText>0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  <w:r w:rsidR="00E15BE2" w:rsidRPr="00AC62BF">
              <w:rPr>
                <w:sz w:val="20"/>
                <w:szCs w:val="20"/>
              </w:rPr>
              <w:instrText xml:space="preserve"> &lt;&gt; 0 </w:instrTex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=C2+1 </w:instrText>
            </w:r>
            <w:r w:rsidR="00A12490" w:rsidRPr="00AC62BF">
              <w:rPr>
                <w:sz w:val="20"/>
                <w:szCs w:val="20"/>
              </w:rPr>
              <w:fldChar w:fldCharType="separate"/>
            </w:r>
            <w:r w:rsidR="00E20333" w:rsidRPr="00AC62BF">
              <w:rPr>
                <w:noProof/>
                <w:sz w:val="20"/>
                <w:szCs w:val="20"/>
              </w:rPr>
              <w:instrText>4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  <w:r w:rsidR="00E15BE2" w:rsidRPr="00AC62BF">
              <w:rPr>
                <w:sz w:val="20"/>
                <w:szCs w:val="20"/>
              </w:rPr>
              <w:instrText xml:space="preserve"> "" 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  <w:r w:rsidR="00A12490" w:rsidRPr="00AC62B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AC62BF" w:rsidRDefault="00A7160E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4</w: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IF </w:instrTex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DocVariable MonthStart \@ dddd </w:instrText>
            </w:r>
            <w:r w:rsidR="00A12490" w:rsidRPr="00AC62BF">
              <w:rPr>
                <w:sz w:val="20"/>
                <w:szCs w:val="20"/>
              </w:rPr>
              <w:fldChar w:fldCharType="separate"/>
            </w:r>
            <w:r w:rsidR="00554E11" w:rsidRPr="00AC62BF">
              <w:rPr>
                <w:sz w:val="20"/>
                <w:szCs w:val="20"/>
              </w:rPr>
              <w:instrText>Tuesday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  <w:r w:rsidR="00E15BE2" w:rsidRPr="00AC62BF">
              <w:rPr>
                <w:sz w:val="20"/>
                <w:szCs w:val="20"/>
              </w:rPr>
              <w:instrText xml:space="preserve">= "Friday" 1 </w:instrTex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IF </w:instrTex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=D2 </w:instrText>
            </w:r>
            <w:r w:rsidR="00A12490" w:rsidRPr="00AC62BF">
              <w:rPr>
                <w:sz w:val="20"/>
                <w:szCs w:val="20"/>
              </w:rPr>
              <w:fldChar w:fldCharType="separate"/>
            </w:r>
            <w:r w:rsidR="007637DA" w:rsidRPr="00AC62BF">
              <w:rPr>
                <w:noProof/>
                <w:sz w:val="20"/>
                <w:szCs w:val="20"/>
              </w:rPr>
              <w:instrText>0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  <w:r w:rsidR="00E15BE2" w:rsidRPr="00AC62BF">
              <w:rPr>
                <w:sz w:val="20"/>
                <w:szCs w:val="20"/>
              </w:rPr>
              <w:instrText xml:space="preserve"> &lt;&gt; 0 </w:instrTex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=D2+1 </w:instrText>
            </w:r>
            <w:r w:rsidR="00A12490" w:rsidRPr="00AC62BF">
              <w:rPr>
                <w:sz w:val="20"/>
                <w:szCs w:val="20"/>
              </w:rPr>
              <w:fldChar w:fldCharType="separate"/>
            </w:r>
            <w:r w:rsidR="00E20333" w:rsidRPr="00AC62BF">
              <w:rPr>
                <w:noProof/>
                <w:sz w:val="20"/>
                <w:szCs w:val="20"/>
              </w:rPr>
              <w:instrText>5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  <w:r w:rsidR="00E15BE2" w:rsidRPr="00AC62BF">
              <w:rPr>
                <w:sz w:val="20"/>
                <w:szCs w:val="20"/>
              </w:rPr>
              <w:instrText xml:space="preserve"> "" 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  <w:r w:rsidR="00A12490" w:rsidRPr="00AC62B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AC62BF" w:rsidRDefault="00A7160E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5</w: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IF </w:instrTex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DocVariable MonthStart \@ dddd </w:instrText>
            </w:r>
            <w:r w:rsidR="00A12490" w:rsidRPr="00AC62BF">
              <w:rPr>
                <w:sz w:val="20"/>
                <w:szCs w:val="20"/>
              </w:rPr>
              <w:fldChar w:fldCharType="separate"/>
            </w:r>
            <w:r w:rsidR="00554E11" w:rsidRPr="00AC62BF">
              <w:rPr>
                <w:sz w:val="20"/>
                <w:szCs w:val="20"/>
              </w:rPr>
              <w:instrText>Tuesday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  <w:r w:rsidR="00E15BE2" w:rsidRPr="00AC62BF">
              <w:rPr>
                <w:sz w:val="20"/>
                <w:szCs w:val="20"/>
              </w:rPr>
              <w:instrText xml:space="preserve"> = "Saturday" 1 </w:instrTex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IF </w:instrTex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=E2 </w:instrText>
            </w:r>
            <w:r w:rsidR="00A12490" w:rsidRPr="00AC62BF">
              <w:rPr>
                <w:sz w:val="20"/>
                <w:szCs w:val="20"/>
              </w:rPr>
              <w:fldChar w:fldCharType="separate"/>
            </w:r>
            <w:r w:rsidR="007637DA" w:rsidRPr="00AC62BF">
              <w:rPr>
                <w:noProof/>
                <w:sz w:val="20"/>
                <w:szCs w:val="20"/>
              </w:rPr>
              <w:instrText>0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  <w:r w:rsidR="00E15BE2" w:rsidRPr="00AC62BF">
              <w:rPr>
                <w:sz w:val="20"/>
                <w:szCs w:val="20"/>
              </w:rPr>
              <w:instrText xml:space="preserve"> &lt;&gt; 0 </w:instrTex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E15BE2" w:rsidRPr="00AC62BF">
              <w:rPr>
                <w:sz w:val="20"/>
                <w:szCs w:val="20"/>
              </w:rPr>
              <w:instrText xml:space="preserve"> =E2+1 </w:instrText>
            </w:r>
            <w:r w:rsidR="00A12490" w:rsidRPr="00AC62BF">
              <w:rPr>
                <w:sz w:val="20"/>
                <w:szCs w:val="20"/>
              </w:rPr>
              <w:fldChar w:fldCharType="separate"/>
            </w:r>
            <w:r w:rsidR="00E20333" w:rsidRPr="00AC62BF">
              <w:rPr>
                <w:noProof/>
                <w:sz w:val="20"/>
                <w:szCs w:val="20"/>
              </w:rPr>
              <w:instrText>2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  <w:r w:rsidR="00E15BE2" w:rsidRPr="00AC62BF">
              <w:rPr>
                <w:sz w:val="20"/>
                <w:szCs w:val="20"/>
              </w:rPr>
              <w:instrText xml:space="preserve"> "" 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  <w:r w:rsidR="00A12490" w:rsidRPr="00AC62B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AC62BF" w:rsidRDefault="00A7160E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6</w:t>
            </w:r>
          </w:p>
        </w:tc>
      </w:tr>
      <w:tr w:rsidR="00A7160E" w:rsidRPr="00AC62BF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160E" w:rsidRPr="00AC62BF" w:rsidRDefault="00A7160E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160E" w:rsidRPr="00AC62BF" w:rsidRDefault="00A7160E" w:rsidP="00566EB4">
            <w:pPr>
              <w:rPr>
                <w:sz w:val="20"/>
                <w:szCs w:val="20"/>
              </w:rPr>
            </w:pPr>
          </w:p>
          <w:p w:rsidR="00A7160E" w:rsidRPr="00AC62BF" w:rsidRDefault="00A7160E" w:rsidP="00566EB4">
            <w:pPr>
              <w:rPr>
                <w:sz w:val="20"/>
                <w:szCs w:val="20"/>
              </w:rPr>
            </w:pPr>
          </w:p>
          <w:p w:rsidR="00A7160E" w:rsidRPr="00AC62BF" w:rsidRDefault="00A7160E" w:rsidP="00566EB4">
            <w:pPr>
              <w:rPr>
                <w:sz w:val="20"/>
                <w:szCs w:val="20"/>
              </w:rPr>
            </w:pPr>
          </w:p>
          <w:p w:rsidR="00A7160E" w:rsidRPr="00AC62BF" w:rsidRDefault="00A7160E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160E" w:rsidRPr="00AC62BF" w:rsidRDefault="00A7160E" w:rsidP="00A75A9F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A7160E" w:rsidRPr="00AC62BF" w:rsidRDefault="00A7160E" w:rsidP="00A75A9F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815 – 11pm</w:t>
            </w:r>
          </w:p>
          <w:p w:rsidR="00A7160E" w:rsidRPr="00AC62BF" w:rsidRDefault="00A7160E" w:rsidP="00A75A9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160E" w:rsidRPr="00AC62BF" w:rsidRDefault="00A7160E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160E" w:rsidRPr="00AC62BF" w:rsidRDefault="00A7160E" w:rsidP="00566EB4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Ballet Class</w:t>
            </w:r>
          </w:p>
          <w:p w:rsidR="00D43682" w:rsidRDefault="00D43682" w:rsidP="0056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</w:t>
            </w:r>
          </w:p>
          <w:p w:rsidR="00A7160E" w:rsidRPr="00AC62BF" w:rsidRDefault="00A7160E" w:rsidP="00566EB4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730 – 9pm</w:t>
            </w:r>
          </w:p>
          <w:p w:rsidR="00A7160E" w:rsidRPr="00AC62BF" w:rsidRDefault="00A7160E" w:rsidP="00566EB4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Level 2</w:t>
            </w:r>
          </w:p>
          <w:p w:rsidR="00A7160E" w:rsidRPr="00AC62BF" w:rsidRDefault="00A7160E" w:rsidP="00566EB4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9 – 1030pm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160E" w:rsidRPr="00AC62BF" w:rsidRDefault="00A7160E" w:rsidP="00566EB4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A7160E" w:rsidRPr="00AC62BF" w:rsidRDefault="00A7160E" w:rsidP="00A7160E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6 – 11pm</w:t>
            </w:r>
          </w:p>
          <w:p w:rsidR="00A7160E" w:rsidRPr="00AC62BF" w:rsidRDefault="00A7160E" w:rsidP="00A7160E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160E" w:rsidRPr="00AC62BF" w:rsidRDefault="00A7160E" w:rsidP="00AC62BF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A7160E" w:rsidRPr="00AC62BF" w:rsidRDefault="00A7160E" w:rsidP="00AC62BF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3 – 10pm</w:t>
            </w:r>
          </w:p>
          <w:p w:rsidR="00A7160E" w:rsidRPr="00AC62BF" w:rsidRDefault="00A7160E" w:rsidP="00566EB4">
            <w:pPr>
              <w:rPr>
                <w:sz w:val="20"/>
                <w:szCs w:val="20"/>
              </w:rPr>
            </w:pPr>
          </w:p>
        </w:tc>
      </w:tr>
      <w:tr w:rsidR="00A7160E" w:rsidRPr="00AC62BF"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A7160E" w:rsidRPr="00AC62BF" w:rsidRDefault="00A7160E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A7160E" w:rsidRPr="00AC62BF" w:rsidRDefault="00A7160E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A7160E" w:rsidRPr="00AC62BF" w:rsidRDefault="00A7160E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A7160E" w:rsidRPr="00AC62BF" w:rsidRDefault="00A7160E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A7160E" w:rsidRPr="00AC62BF" w:rsidRDefault="00A7160E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A7160E" w:rsidRPr="00AC62BF" w:rsidRDefault="00A7160E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A7160E" w:rsidRPr="00AC62BF" w:rsidRDefault="00A7160E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13</w:t>
            </w:r>
          </w:p>
        </w:tc>
      </w:tr>
      <w:tr w:rsidR="00D43682" w:rsidRPr="00AC62BF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815 – 11pm</w:t>
            </w: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Ballet Class</w:t>
            </w:r>
          </w:p>
          <w:p w:rsidR="00D43682" w:rsidRDefault="00D43682" w:rsidP="00E5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730 – 9pm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Level 2</w:t>
            </w: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9 – 1030pm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6 – 11pm</w:t>
            </w: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3 – 10pm</w:t>
            </w: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</w:tr>
      <w:tr w:rsidR="00D43682" w:rsidRPr="00AC62BF"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A7160E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20</w:t>
            </w:r>
          </w:p>
        </w:tc>
      </w:tr>
      <w:tr w:rsidR="00D43682" w:rsidRPr="00AC62BF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815 – 11pm</w:t>
            </w: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57EB1" w:rsidRPr="00AC62BF" w:rsidRDefault="00E57EB1" w:rsidP="00E5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Public Holiday (Good Friday) </w:t>
            </w:r>
            <w:r w:rsidRPr="00AC62BF">
              <w:rPr>
                <w:b/>
                <w:sz w:val="20"/>
                <w:szCs w:val="20"/>
              </w:rPr>
              <w:t>Rehearsal</w:t>
            </w:r>
          </w:p>
          <w:p w:rsidR="00E57EB1" w:rsidRPr="00AC62BF" w:rsidRDefault="00E57EB1" w:rsidP="00E5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to 5pm</w:t>
            </w:r>
          </w:p>
          <w:p w:rsidR="00E57EB1" w:rsidRPr="00AC62BF" w:rsidRDefault="00E57EB1" w:rsidP="00E5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studio</w:t>
            </w: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6 – 11pm</w:t>
            </w: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3 – 10pm</w:t>
            </w: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</w:tr>
      <w:tr w:rsidR="00D43682" w:rsidRPr="00AC62BF"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27</w:t>
            </w:r>
          </w:p>
        </w:tc>
      </w:tr>
      <w:tr w:rsidR="00D43682" w:rsidRPr="00AC62BF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815 – 11pm</w:t>
            </w: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Ballet Class</w:t>
            </w:r>
          </w:p>
          <w:p w:rsidR="00D43682" w:rsidRDefault="00D43682" w:rsidP="00E5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730 – 9pm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Level 2</w:t>
            </w: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9 – 1030pm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6 – 11pm</w:t>
            </w: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3 – 10pm</w:t>
            </w:r>
          </w:p>
          <w:p w:rsidR="00D43682" w:rsidRPr="00AC62BF" w:rsidRDefault="00D43682" w:rsidP="00566EB4">
            <w:pPr>
              <w:rPr>
                <w:sz w:val="20"/>
                <w:szCs w:val="20"/>
              </w:rPr>
            </w:pPr>
          </w:p>
        </w:tc>
      </w:tr>
      <w:tr w:rsidR="00D43682" w:rsidRPr="00AC62BF"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6160CB">
            <w:pPr>
              <w:pStyle w:val="Dates"/>
              <w:rPr>
                <w:sz w:val="20"/>
                <w:szCs w:val="20"/>
              </w:rPr>
            </w:pPr>
          </w:p>
        </w:tc>
      </w:tr>
      <w:tr w:rsidR="00D43682" w:rsidRPr="00AC62BF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DB67F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DB67F4">
            <w:pPr>
              <w:pStyle w:val="TableText"/>
              <w:rPr>
                <w:sz w:val="20"/>
                <w:szCs w:val="20"/>
              </w:rPr>
            </w:pPr>
          </w:p>
          <w:p w:rsidR="00D43682" w:rsidRPr="00AC62BF" w:rsidRDefault="00D43682" w:rsidP="00DB67F4">
            <w:pPr>
              <w:pStyle w:val="TableText"/>
              <w:rPr>
                <w:sz w:val="20"/>
                <w:szCs w:val="20"/>
              </w:rPr>
            </w:pPr>
          </w:p>
          <w:p w:rsidR="00D43682" w:rsidRPr="00AC62BF" w:rsidRDefault="00D43682" w:rsidP="00DB67F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815 – 11pm</w:t>
            </w:r>
          </w:p>
          <w:p w:rsidR="00D43682" w:rsidRPr="00AC62BF" w:rsidRDefault="00D43682" w:rsidP="00DB67F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DB67F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Default="00D43682" w:rsidP="00D43682">
            <w:pPr>
              <w:rPr>
                <w:sz w:val="20"/>
                <w:szCs w:val="20"/>
              </w:rPr>
            </w:pPr>
          </w:p>
          <w:p w:rsidR="00D43682" w:rsidRDefault="00D43682" w:rsidP="00D43682">
            <w:pPr>
              <w:rPr>
                <w:sz w:val="20"/>
                <w:szCs w:val="20"/>
              </w:rPr>
            </w:pPr>
          </w:p>
          <w:p w:rsidR="00D43682" w:rsidRDefault="00D43682" w:rsidP="00D43682">
            <w:pPr>
              <w:rPr>
                <w:sz w:val="20"/>
                <w:szCs w:val="20"/>
              </w:rPr>
            </w:pPr>
          </w:p>
          <w:p w:rsidR="00D43682" w:rsidRDefault="00D43682" w:rsidP="00D43682">
            <w:pPr>
              <w:rPr>
                <w:sz w:val="20"/>
                <w:szCs w:val="20"/>
              </w:rPr>
            </w:pPr>
          </w:p>
          <w:p w:rsidR="00D43682" w:rsidRPr="00AC62BF" w:rsidRDefault="00D43682" w:rsidP="00D43682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D43682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D43682">
            <w:pPr>
              <w:rPr>
                <w:sz w:val="20"/>
                <w:szCs w:val="20"/>
              </w:rPr>
            </w:pPr>
          </w:p>
        </w:tc>
      </w:tr>
    </w:tbl>
    <w:p w:rsidR="00D43682" w:rsidRDefault="00D43682">
      <w:pPr>
        <w:rPr>
          <w:sz w:val="20"/>
          <w:szCs w:val="20"/>
        </w:rPr>
      </w:pPr>
    </w:p>
    <w:p w:rsidR="00D43682" w:rsidRPr="00AC62BF" w:rsidRDefault="00D43682">
      <w:pPr>
        <w:rPr>
          <w:sz w:val="20"/>
          <w:szCs w:val="20"/>
        </w:rPr>
      </w:pPr>
      <w:r>
        <w:rPr>
          <w:sz w:val="20"/>
          <w:szCs w:val="20"/>
        </w:rPr>
        <w:t>* ALL venues at Moving Arts Studio unless otherwise stated</w:t>
      </w:r>
      <w:r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/>
      </w:tblPr>
      <w:tblGrid>
        <w:gridCol w:w="12145"/>
        <w:gridCol w:w="2551"/>
      </w:tblGrid>
      <w:tr w:rsidR="00D43682" w:rsidRPr="00A37F1A">
        <w:trPr>
          <w:trHeight w:val="945"/>
        </w:trPr>
        <w:tc>
          <w:tcPr>
            <w:tcW w:w="4132" w:type="pct"/>
            <w:vAlign w:val="center"/>
          </w:tcPr>
          <w:p w:rsidR="00D43682" w:rsidRPr="00554E11" w:rsidRDefault="00D43682" w:rsidP="00E52606">
            <w:pPr>
              <w:pStyle w:val="Month"/>
              <w:rPr>
                <w:sz w:val="72"/>
                <w:szCs w:val="72"/>
              </w:rPr>
            </w:pPr>
            <w:r w:rsidRPr="00554E11">
              <w:rPr>
                <w:sz w:val="72"/>
                <w:szCs w:val="72"/>
              </w:rPr>
              <w:t xml:space="preserve">RAW Moves   </w:t>
            </w:r>
            <w:r>
              <w:rPr>
                <w:sz w:val="72"/>
                <w:szCs w:val="72"/>
              </w:rPr>
              <w:t xml:space="preserve">   </w:t>
            </w:r>
            <w:r w:rsidRPr="00D43682">
              <w:rPr>
                <w:i/>
                <w:sz w:val="52"/>
                <w:szCs w:val="52"/>
              </w:rPr>
              <w:t>FREE</w:t>
            </w:r>
            <w:r w:rsidRPr="00E02728">
              <w:rPr>
                <w:sz w:val="52"/>
                <w:szCs w:val="52"/>
              </w:rPr>
              <w:t xml:space="preserve"> Rehearsal Schedule</w:t>
            </w:r>
          </w:p>
        </w:tc>
        <w:tc>
          <w:tcPr>
            <w:tcW w:w="868" w:type="pct"/>
            <w:vAlign w:val="center"/>
          </w:tcPr>
          <w:p w:rsidR="00D43682" w:rsidRPr="00E02728" w:rsidRDefault="00D43682" w:rsidP="00E52606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May</w:t>
            </w:r>
          </w:p>
        </w:tc>
      </w:tr>
    </w:tbl>
    <w:p w:rsidR="00D43682" w:rsidRDefault="00D43682" w:rsidP="00D43682"/>
    <w:p w:rsidR="00D43682" w:rsidRDefault="00D43682" w:rsidP="00D43682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100"/>
        <w:gridCol w:w="2100"/>
        <w:gridCol w:w="2100"/>
        <w:gridCol w:w="2099"/>
        <w:gridCol w:w="2099"/>
        <w:gridCol w:w="2099"/>
        <w:gridCol w:w="2099"/>
      </w:tblGrid>
      <w:tr w:rsidR="00D43682" w:rsidRPr="00E02728">
        <w:trPr>
          <w:cnfStyle w:val="10000000000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Sunday</w:t>
            </w:r>
          </w:p>
        </w:tc>
      </w:tr>
      <w:tr w:rsidR="00D43682" w:rsidRPr="00AC62BF">
        <w:tc>
          <w:tcPr>
            <w:tcW w:w="714" w:type="pct"/>
            <w:tcBorders>
              <w:bottom w:val="nil"/>
            </w:tcBorders>
          </w:tcPr>
          <w:p w:rsidR="00D43682" w:rsidRPr="00AC62BF" w:rsidRDefault="00A12490" w:rsidP="00E52606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fldChar w:fldCharType="begin"/>
            </w:r>
            <w:r w:rsidR="00D43682" w:rsidRPr="00AC62BF">
              <w:rPr>
                <w:sz w:val="20"/>
                <w:szCs w:val="20"/>
              </w:rPr>
              <w:instrText xml:space="preserve"> IF </w:instrText>
            </w:r>
            <w:r w:rsidRPr="00AC62BF">
              <w:rPr>
                <w:sz w:val="20"/>
                <w:szCs w:val="20"/>
              </w:rPr>
              <w:fldChar w:fldCharType="begin"/>
            </w:r>
            <w:r w:rsidR="00D43682" w:rsidRPr="00AC62BF">
              <w:rPr>
                <w:sz w:val="20"/>
                <w:szCs w:val="20"/>
              </w:rPr>
              <w:instrText xml:space="preserve"> DocVariable MonthStart \@ dddd </w:instrText>
            </w:r>
            <w:r w:rsidRPr="00AC62BF">
              <w:rPr>
                <w:sz w:val="20"/>
                <w:szCs w:val="20"/>
              </w:rPr>
              <w:fldChar w:fldCharType="separate"/>
            </w:r>
            <w:r w:rsidR="00D43682">
              <w:rPr>
                <w:sz w:val="20"/>
                <w:szCs w:val="20"/>
              </w:rPr>
              <w:instrText>Tuesday</w:instrText>
            </w:r>
            <w:r w:rsidRPr="00AC62BF">
              <w:rPr>
                <w:sz w:val="20"/>
                <w:szCs w:val="20"/>
              </w:rPr>
              <w:fldChar w:fldCharType="end"/>
            </w:r>
            <w:r w:rsidR="00D43682" w:rsidRPr="00AC62BF">
              <w:rPr>
                <w:sz w:val="20"/>
                <w:szCs w:val="20"/>
              </w:rPr>
              <w:instrText xml:space="preserve"> = "Monday" 1 ""</w:instrText>
            </w:r>
            <w:r w:rsidRPr="00AC62B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D43682">
            <w:pPr>
              <w:pStyle w:val="Dates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D43682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D43682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D43682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D43682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D43682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4</w:t>
            </w:r>
          </w:p>
        </w:tc>
      </w:tr>
      <w:tr w:rsidR="00D43682" w:rsidRPr="00AC62BF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D43682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57EB1" w:rsidRPr="00AC62BF" w:rsidRDefault="00E57EB1" w:rsidP="00E5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Holiday (</w:t>
            </w:r>
            <w:proofErr w:type="spellStart"/>
            <w:r>
              <w:rPr>
                <w:b/>
                <w:sz w:val="20"/>
                <w:szCs w:val="20"/>
              </w:rPr>
              <w:t>Labour</w:t>
            </w:r>
            <w:proofErr w:type="spellEnd"/>
            <w:r>
              <w:rPr>
                <w:b/>
                <w:sz w:val="20"/>
                <w:szCs w:val="20"/>
              </w:rPr>
              <w:t xml:space="preserve"> Day) </w:t>
            </w:r>
            <w:r w:rsidRPr="00AC62BF">
              <w:rPr>
                <w:b/>
                <w:sz w:val="20"/>
                <w:szCs w:val="20"/>
              </w:rPr>
              <w:t>Rehearsal</w:t>
            </w:r>
          </w:p>
          <w:p w:rsidR="00E57EB1" w:rsidRPr="00AC62BF" w:rsidRDefault="00E57EB1" w:rsidP="00E5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to 5pm</w:t>
            </w:r>
          </w:p>
          <w:p w:rsidR="00E57EB1" w:rsidRPr="00AC62BF" w:rsidRDefault="00E57EB1" w:rsidP="00E5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studio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Ballet Class</w:t>
            </w:r>
          </w:p>
          <w:p w:rsidR="00D43682" w:rsidRDefault="00D43682" w:rsidP="00E5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730 – 9pm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Level 2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9 – 1030pm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6 – 11pm</w:t>
            </w:r>
          </w:p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3 – 10pm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</w:tr>
      <w:tr w:rsidR="00D43682" w:rsidRPr="00AC62BF"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43682" w:rsidRPr="00AC62BF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997958" w:rsidRPr="00AC62BF" w:rsidRDefault="00997958" w:rsidP="0099795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D43682" w:rsidRPr="00AC62BF" w:rsidRDefault="00997958" w:rsidP="00E5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– 1030pm</w:t>
            </w:r>
          </w:p>
          <w:p w:rsidR="00D43682" w:rsidRPr="00AC62BF" w:rsidRDefault="00AA0431" w:rsidP="00E5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997958">
              <w:rPr>
                <w:sz w:val="20"/>
                <w:szCs w:val="20"/>
              </w:rPr>
              <w:t>Venue TBC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815 – 11pm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Ballet Class</w:t>
            </w:r>
          </w:p>
          <w:p w:rsidR="00D43682" w:rsidRDefault="00D43682" w:rsidP="00E5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730 – 9pm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Level 2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9 – 1030pm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6 – 11pm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3 – 10pm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</w:tr>
      <w:tr w:rsidR="00D43682" w:rsidRPr="00AC62BF"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43682" w:rsidRPr="00AC62BF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97958" w:rsidRPr="00AC62BF" w:rsidRDefault="00E57EB1" w:rsidP="00997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Holiday (</w:t>
            </w:r>
            <w:proofErr w:type="spellStart"/>
            <w:r>
              <w:rPr>
                <w:b/>
                <w:sz w:val="20"/>
                <w:szCs w:val="20"/>
              </w:rPr>
              <w:t>Vesak</w:t>
            </w:r>
            <w:proofErr w:type="spellEnd"/>
            <w:r>
              <w:rPr>
                <w:b/>
                <w:sz w:val="20"/>
                <w:szCs w:val="20"/>
              </w:rPr>
              <w:t xml:space="preserve"> Day) </w:t>
            </w:r>
            <w:r w:rsidR="00997958" w:rsidRPr="00AC62BF">
              <w:rPr>
                <w:b/>
                <w:sz w:val="20"/>
                <w:szCs w:val="20"/>
              </w:rPr>
              <w:t>Rehearsal</w:t>
            </w:r>
          </w:p>
          <w:p w:rsidR="00997958" w:rsidRPr="00AC62BF" w:rsidRDefault="00E57EB1" w:rsidP="0099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to 5pm</w:t>
            </w:r>
          </w:p>
          <w:p w:rsidR="00D43682" w:rsidRPr="00AC62BF" w:rsidRDefault="00E57EB1" w:rsidP="00E5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studio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815 – 11pm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Ballet Class</w:t>
            </w:r>
          </w:p>
          <w:p w:rsidR="00D43682" w:rsidRDefault="00D43682" w:rsidP="00E5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730 – 9pm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Level 2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9 – 1030pm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6 – 11pm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3 – 10pm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</w:tr>
      <w:tr w:rsidR="00D43682" w:rsidRPr="00AC62BF"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43682" w:rsidRPr="00AC62BF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997958" w:rsidRPr="00AC62BF" w:rsidRDefault="00997958" w:rsidP="0099795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997958" w:rsidRPr="00AC62BF" w:rsidRDefault="00997958" w:rsidP="0099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– 1030pm</w:t>
            </w:r>
          </w:p>
          <w:p w:rsidR="00D43682" w:rsidRPr="00AC62BF" w:rsidRDefault="00AA0431" w:rsidP="00E5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997958">
              <w:rPr>
                <w:sz w:val="20"/>
                <w:szCs w:val="20"/>
              </w:rPr>
              <w:t>Venue TBC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815 – 11pm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Ballet Class</w:t>
            </w:r>
          </w:p>
          <w:p w:rsidR="00D43682" w:rsidRDefault="00D43682" w:rsidP="00E5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730 – 9pm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Level 2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9 – 1030pm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6 – 11pm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3 – 10pm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</w:tr>
      <w:tr w:rsidR="00D43682" w:rsidRPr="00AC62BF"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</w:p>
        </w:tc>
      </w:tr>
      <w:tr w:rsidR="00D43682" w:rsidRPr="00AC62BF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97958" w:rsidRPr="00AC62BF" w:rsidRDefault="00997958" w:rsidP="0099795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997958" w:rsidRPr="00AC62BF" w:rsidRDefault="00997958" w:rsidP="0099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– 1030pm</w:t>
            </w:r>
          </w:p>
          <w:p w:rsidR="00997958" w:rsidRPr="00AC62BF" w:rsidRDefault="00AA0431" w:rsidP="0099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997958">
              <w:rPr>
                <w:sz w:val="20"/>
                <w:szCs w:val="20"/>
              </w:rPr>
              <w:t>Venue TBC</w:t>
            </w:r>
          </w:p>
          <w:p w:rsidR="00D43682" w:rsidRPr="00AC62BF" w:rsidRDefault="00D43682" w:rsidP="00E5260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815 – 11pm</w:t>
            </w:r>
          </w:p>
          <w:p w:rsidR="00D43682" w:rsidRPr="00AC62BF" w:rsidRDefault="00D43682" w:rsidP="00E5260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Ballet Class</w:t>
            </w:r>
          </w:p>
          <w:p w:rsidR="00D43682" w:rsidRDefault="00D43682" w:rsidP="00E5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730 – 9pm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Level 2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9 – 1030pm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6 – 11pm</w:t>
            </w:r>
          </w:p>
          <w:p w:rsidR="00D43682" w:rsidRPr="00AC62BF" w:rsidRDefault="00D43682" w:rsidP="00E5260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D43682">
            <w:pPr>
              <w:rPr>
                <w:sz w:val="20"/>
                <w:szCs w:val="20"/>
              </w:rPr>
            </w:pPr>
          </w:p>
        </w:tc>
      </w:tr>
    </w:tbl>
    <w:p w:rsidR="00D43682" w:rsidRPr="00AC62BF" w:rsidRDefault="00D43682" w:rsidP="00D43682">
      <w:pPr>
        <w:rPr>
          <w:sz w:val="20"/>
          <w:szCs w:val="20"/>
        </w:rPr>
      </w:pPr>
    </w:p>
    <w:p w:rsidR="00D43682" w:rsidRPr="00AC62BF" w:rsidRDefault="00997958" w:rsidP="00D43682">
      <w:pPr>
        <w:rPr>
          <w:sz w:val="20"/>
          <w:szCs w:val="20"/>
        </w:rPr>
      </w:pPr>
      <w:r>
        <w:rPr>
          <w:sz w:val="20"/>
          <w:szCs w:val="20"/>
        </w:rPr>
        <w:t>* ALL venues at Moving Arts Studio unless otherwise stated</w:t>
      </w: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/>
      </w:tblPr>
      <w:tblGrid>
        <w:gridCol w:w="12145"/>
        <w:gridCol w:w="2551"/>
      </w:tblGrid>
      <w:tr w:rsidR="00D43682" w:rsidRPr="00A37F1A">
        <w:trPr>
          <w:trHeight w:val="945"/>
        </w:trPr>
        <w:tc>
          <w:tcPr>
            <w:tcW w:w="4132" w:type="pct"/>
            <w:vAlign w:val="center"/>
          </w:tcPr>
          <w:p w:rsidR="00D43682" w:rsidRPr="00554E11" w:rsidRDefault="00D43682" w:rsidP="00E52606">
            <w:pPr>
              <w:pStyle w:val="Month"/>
              <w:rPr>
                <w:sz w:val="72"/>
                <w:szCs w:val="72"/>
              </w:rPr>
            </w:pPr>
            <w:r w:rsidRPr="00554E11">
              <w:rPr>
                <w:sz w:val="72"/>
                <w:szCs w:val="72"/>
              </w:rPr>
              <w:t xml:space="preserve">RAW Moves   </w:t>
            </w:r>
            <w:r>
              <w:rPr>
                <w:sz w:val="72"/>
                <w:szCs w:val="72"/>
              </w:rPr>
              <w:t xml:space="preserve">   </w:t>
            </w:r>
            <w:r w:rsidRPr="00D43682">
              <w:rPr>
                <w:i/>
                <w:sz w:val="52"/>
                <w:szCs w:val="52"/>
              </w:rPr>
              <w:t>FREE</w:t>
            </w:r>
            <w:r w:rsidRPr="00E02728">
              <w:rPr>
                <w:sz w:val="52"/>
                <w:szCs w:val="52"/>
              </w:rPr>
              <w:t xml:space="preserve"> Rehearsal Schedule</w:t>
            </w:r>
          </w:p>
        </w:tc>
        <w:tc>
          <w:tcPr>
            <w:tcW w:w="868" w:type="pct"/>
            <w:vAlign w:val="center"/>
          </w:tcPr>
          <w:p w:rsidR="00D43682" w:rsidRPr="00E02728" w:rsidRDefault="00D43682" w:rsidP="00E52606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June</w:t>
            </w:r>
          </w:p>
        </w:tc>
      </w:tr>
    </w:tbl>
    <w:p w:rsidR="00D43682" w:rsidRDefault="00D43682" w:rsidP="00D43682"/>
    <w:p w:rsidR="00D43682" w:rsidRDefault="00D43682" w:rsidP="00D43682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100"/>
        <w:gridCol w:w="2100"/>
        <w:gridCol w:w="2100"/>
        <w:gridCol w:w="2099"/>
        <w:gridCol w:w="2099"/>
        <w:gridCol w:w="2099"/>
        <w:gridCol w:w="2099"/>
      </w:tblGrid>
      <w:tr w:rsidR="00D43682" w:rsidRPr="00E02728">
        <w:trPr>
          <w:cnfStyle w:val="10000000000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Sunday</w:t>
            </w:r>
          </w:p>
        </w:tc>
      </w:tr>
      <w:tr w:rsidR="00D43682" w:rsidRPr="00AC62BF">
        <w:tc>
          <w:tcPr>
            <w:tcW w:w="714" w:type="pct"/>
            <w:tcBorders>
              <w:bottom w:val="nil"/>
            </w:tcBorders>
          </w:tcPr>
          <w:p w:rsidR="00D43682" w:rsidRPr="00AC62BF" w:rsidRDefault="00A12490" w:rsidP="00E52606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fldChar w:fldCharType="begin"/>
            </w:r>
            <w:r w:rsidR="00D43682" w:rsidRPr="00AC62BF">
              <w:rPr>
                <w:sz w:val="20"/>
                <w:szCs w:val="20"/>
              </w:rPr>
              <w:instrText xml:space="preserve"> IF </w:instrText>
            </w:r>
            <w:r w:rsidRPr="00AC62BF">
              <w:rPr>
                <w:sz w:val="20"/>
                <w:szCs w:val="20"/>
              </w:rPr>
              <w:fldChar w:fldCharType="begin"/>
            </w:r>
            <w:r w:rsidR="00D43682" w:rsidRPr="00AC62BF">
              <w:rPr>
                <w:sz w:val="20"/>
                <w:szCs w:val="20"/>
              </w:rPr>
              <w:instrText xml:space="preserve"> DocVariable MonthStart \@ dddd </w:instrText>
            </w:r>
            <w:r w:rsidRPr="00AC62BF">
              <w:rPr>
                <w:sz w:val="20"/>
                <w:szCs w:val="20"/>
              </w:rPr>
              <w:fldChar w:fldCharType="separate"/>
            </w:r>
            <w:r w:rsidR="00D43682">
              <w:rPr>
                <w:sz w:val="20"/>
                <w:szCs w:val="20"/>
              </w:rPr>
              <w:instrText>Tuesday</w:instrText>
            </w:r>
            <w:r w:rsidRPr="00AC62BF">
              <w:rPr>
                <w:sz w:val="20"/>
                <w:szCs w:val="20"/>
              </w:rPr>
              <w:fldChar w:fldCharType="end"/>
            </w:r>
            <w:r w:rsidR="00D43682" w:rsidRPr="00AC62BF">
              <w:rPr>
                <w:sz w:val="20"/>
                <w:szCs w:val="20"/>
              </w:rPr>
              <w:instrText xml:space="preserve"> = "Monday" 1 ""</w:instrText>
            </w:r>
            <w:r w:rsidRPr="00AC62B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E52606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3682" w:rsidRPr="00AC62BF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AC62BF" w:rsidRDefault="00D43682" w:rsidP="00E52606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D43682" w:rsidRPr="00AC62BF" w:rsidRDefault="00D43682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3 – 10pm</w:t>
            </w:r>
          </w:p>
          <w:p w:rsidR="00D43682" w:rsidRDefault="00D43682" w:rsidP="00E52606">
            <w:pPr>
              <w:rPr>
                <w:sz w:val="20"/>
                <w:szCs w:val="20"/>
              </w:rPr>
            </w:pPr>
          </w:p>
          <w:p w:rsidR="00E52606" w:rsidRPr="00AC62BF" w:rsidRDefault="00E52606" w:rsidP="00E52606">
            <w:pPr>
              <w:rPr>
                <w:sz w:val="20"/>
                <w:szCs w:val="20"/>
              </w:rPr>
            </w:pPr>
          </w:p>
        </w:tc>
      </w:tr>
      <w:tr w:rsidR="00D43682" w:rsidRPr="00AC62BF"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D43682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101D0" w:rsidRPr="00AC62BF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– 1030pm</w:t>
            </w:r>
          </w:p>
          <w:p w:rsidR="00B101D0" w:rsidRPr="00AC62BF" w:rsidRDefault="00AA0431" w:rsidP="0013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B101D0">
              <w:rPr>
                <w:sz w:val="20"/>
                <w:szCs w:val="20"/>
              </w:rPr>
              <w:t>Venue TBC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815 – 11pm</w:t>
            </w: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A43752" w:rsidRPr="00AC62BF" w:rsidRDefault="00A43752" w:rsidP="00A43752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A43752" w:rsidRPr="00AC62BF" w:rsidRDefault="00A43752" w:rsidP="00A4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– 1030pm</w:t>
            </w:r>
          </w:p>
          <w:p w:rsidR="00A43752" w:rsidRPr="00AC62BF" w:rsidRDefault="00AA0431" w:rsidP="00A4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43752">
              <w:rPr>
                <w:sz w:val="20"/>
                <w:szCs w:val="20"/>
              </w:rPr>
              <w:t>Venue TBC</w:t>
            </w: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Ballet Class</w:t>
            </w:r>
          </w:p>
          <w:p w:rsidR="00B101D0" w:rsidRDefault="00B101D0" w:rsidP="0013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730 – 9pm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Level 2</w:t>
            </w: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9 – 1030pm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6 – 11pm</w:t>
            </w: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3 – 10pm</w:t>
            </w: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</w:tr>
      <w:tr w:rsidR="00B101D0" w:rsidRPr="00AC62BF">
        <w:tc>
          <w:tcPr>
            <w:tcW w:w="714" w:type="pct"/>
            <w:tcBorders>
              <w:bottom w:val="nil"/>
            </w:tcBorders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101D0" w:rsidRPr="00AC62BF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– 1030pm</w:t>
            </w:r>
          </w:p>
          <w:p w:rsidR="00B101D0" w:rsidRPr="00AC62BF" w:rsidRDefault="00AA0431" w:rsidP="0013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B101D0">
              <w:rPr>
                <w:sz w:val="20"/>
                <w:szCs w:val="20"/>
              </w:rPr>
              <w:t>Venue TBC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815 – 11pm</w:t>
            </w: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3752" w:rsidRPr="00AC62BF" w:rsidRDefault="00A43752" w:rsidP="00A43752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A43752" w:rsidRPr="00AC62BF" w:rsidRDefault="00A43752" w:rsidP="00A4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– 1030pm</w:t>
            </w:r>
          </w:p>
          <w:p w:rsidR="00A43752" w:rsidRPr="00AC62BF" w:rsidRDefault="00AA0431" w:rsidP="00A4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43752">
              <w:rPr>
                <w:sz w:val="20"/>
                <w:szCs w:val="20"/>
              </w:rPr>
              <w:t>Venue TBC</w:t>
            </w: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Ballet Class</w:t>
            </w:r>
          </w:p>
          <w:p w:rsidR="00B101D0" w:rsidRDefault="00B101D0" w:rsidP="0013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730 – 9pm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Level 2</w:t>
            </w: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9 – 1030pm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6 – 11pm</w:t>
            </w: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3 – 10pm</w:t>
            </w: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</w:tr>
      <w:tr w:rsidR="00B101D0" w:rsidRPr="00AC62BF"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7A9E0" w:themeFill="background2"/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101D0" w:rsidRPr="00AC62BF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– 1030pm</w:t>
            </w:r>
          </w:p>
          <w:p w:rsidR="00B101D0" w:rsidRPr="00AC62BF" w:rsidRDefault="00AA0431" w:rsidP="0013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B101D0">
              <w:rPr>
                <w:sz w:val="20"/>
                <w:szCs w:val="20"/>
              </w:rPr>
              <w:t>Venue TBC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815 – 11pm</w:t>
            </w: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A43752" w:rsidRPr="00AC62BF" w:rsidRDefault="00A43752" w:rsidP="00A43752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A43752" w:rsidRPr="00AC62BF" w:rsidRDefault="00A43752" w:rsidP="00A4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– 1030pm</w:t>
            </w:r>
          </w:p>
          <w:p w:rsidR="00A43752" w:rsidRPr="00AC62BF" w:rsidRDefault="00AA0431" w:rsidP="00A4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43752">
              <w:rPr>
                <w:sz w:val="20"/>
                <w:szCs w:val="20"/>
              </w:rPr>
              <w:t>Venue TBC</w:t>
            </w: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Ballet Class</w:t>
            </w:r>
          </w:p>
          <w:p w:rsidR="00B101D0" w:rsidRDefault="00B101D0" w:rsidP="0013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730 – 9pm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Level 2</w:t>
            </w: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9 – 1030pm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6 – 11pm</w:t>
            </w: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7A9E0" w:themeFill="background2"/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3 – 10pm</w:t>
            </w: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</w:p>
        </w:tc>
      </w:tr>
      <w:tr w:rsidR="00B101D0" w:rsidRPr="00AC62BF">
        <w:tc>
          <w:tcPr>
            <w:tcW w:w="714" w:type="pct"/>
            <w:tcBorders>
              <w:bottom w:val="nil"/>
            </w:tcBorders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B101D0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B101D0" w:rsidRPr="00AC62BF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101D0" w:rsidRPr="00AC62BF" w:rsidRDefault="00B101D0" w:rsidP="00E5260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– 1030pm</w:t>
            </w:r>
          </w:p>
          <w:p w:rsidR="00B101D0" w:rsidRPr="00AC62BF" w:rsidRDefault="00AA0431" w:rsidP="0013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B101D0">
              <w:rPr>
                <w:sz w:val="20"/>
                <w:szCs w:val="20"/>
              </w:rPr>
              <w:t>Venue TBC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</w:p>
          <w:p w:rsidR="00B101D0" w:rsidRPr="00AC62BF" w:rsidRDefault="00B101D0" w:rsidP="00E5260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815 – 11pm</w:t>
            </w:r>
          </w:p>
          <w:p w:rsidR="00B101D0" w:rsidRPr="00AC62BF" w:rsidRDefault="00B101D0" w:rsidP="00B101D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3752" w:rsidRPr="00AC62BF" w:rsidRDefault="00A43752" w:rsidP="00A43752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A43752" w:rsidRPr="00AC62BF" w:rsidRDefault="00A43752" w:rsidP="00A4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– 1030pm</w:t>
            </w:r>
          </w:p>
          <w:p w:rsidR="00A43752" w:rsidRPr="00AC62BF" w:rsidRDefault="00AA0431" w:rsidP="00A4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43752">
              <w:rPr>
                <w:sz w:val="20"/>
                <w:szCs w:val="20"/>
              </w:rPr>
              <w:t>Venue TBC</w:t>
            </w:r>
          </w:p>
          <w:p w:rsidR="00B101D0" w:rsidRPr="00AC62BF" w:rsidRDefault="00B101D0" w:rsidP="00E5260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Ballet Class</w:t>
            </w:r>
          </w:p>
          <w:p w:rsidR="00B101D0" w:rsidRDefault="00B101D0" w:rsidP="0013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730 – 9pm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Level 2</w:t>
            </w:r>
          </w:p>
          <w:p w:rsidR="00B101D0" w:rsidRPr="00AC62BF" w:rsidRDefault="00B101D0" w:rsidP="00E52606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9 – 1030pm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Rehearsal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6 – 11pm</w:t>
            </w:r>
          </w:p>
          <w:p w:rsidR="00B101D0" w:rsidRPr="00AC62BF" w:rsidRDefault="00B101D0" w:rsidP="00E5260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101D0" w:rsidRPr="00AC62BF" w:rsidRDefault="00B101D0" w:rsidP="00132C18">
            <w:pPr>
              <w:rPr>
                <w:b/>
                <w:sz w:val="20"/>
                <w:szCs w:val="20"/>
              </w:rPr>
            </w:pPr>
            <w:r w:rsidRPr="00AC62BF">
              <w:rPr>
                <w:b/>
                <w:sz w:val="20"/>
                <w:szCs w:val="20"/>
              </w:rPr>
              <w:t>Company Class &amp; Rehearsal</w:t>
            </w:r>
          </w:p>
          <w:p w:rsidR="00B101D0" w:rsidRPr="00AC62BF" w:rsidRDefault="00B101D0" w:rsidP="00132C18">
            <w:pPr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3 – 10pm</w:t>
            </w:r>
          </w:p>
          <w:p w:rsidR="00B101D0" w:rsidRPr="00AC62BF" w:rsidRDefault="00B101D0" w:rsidP="00B101D0">
            <w:pPr>
              <w:rPr>
                <w:sz w:val="20"/>
                <w:szCs w:val="20"/>
              </w:rPr>
            </w:pPr>
          </w:p>
        </w:tc>
      </w:tr>
    </w:tbl>
    <w:p w:rsidR="00D43682" w:rsidRPr="00AC62BF" w:rsidRDefault="00D43682" w:rsidP="00D43682">
      <w:pPr>
        <w:rPr>
          <w:sz w:val="20"/>
          <w:szCs w:val="20"/>
        </w:rPr>
      </w:pPr>
    </w:p>
    <w:p w:rsidR="00D43682" w:rsidRPr="00AC62BF" w:rsidRDefault="00997958" w:rsidP="00D43682">
      <w:pPr>
        <w:rPr>
          <w:sz w:val="20"/>
          <w:szCs w:val="20"/>
        </w:rPr>
      </w:pPr>
      <w:r>
        <w:rPr>
          <w:sz w:val="20"/>
          <w:szCs w:val="20"/>
        </w:rPr>
        <w:t>* ALL venues at Moving Arts Studio unless otherwise stated</w:t>
      </w: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/>
      </w:tblPr>
      <w:tblGrid>
        <w:gridCol w:w="12145"/>
        <w:gridCol w:w="2551"/>
      </w:tblGrid>
      <w:tr w:rsidR="00D43682" w:rsidRPr="00A37F1A">
        <w:trPr>
          <w:trHeight w:val="945"/>
        </w:trPr>
        <w:tc>
          <w:tcPr>
            <w:tcW w:w="4132" w:type="pct"/>
            <w:vAlign w:val="center"/>
          </w:tcPr>
          <w:p w:rsidR="00D43682" w:rsidRPr="00554E11" w:rsidRDefault="00D43682" w:rsidP="00E52606">
            <w:pPr>
              <w:pStyle w:val="Month"/>
              <w:rPr>
                <w:sz w:val="72"/>
                <w:szCs w:val="72"/>
              </w:rPr>
            </w:pPr>
            <w:r w:rsidRPr="00554E11">
              <w:rPr>
                <w:sz w:val="72"/>
                <w:szCs w:val="72"/>
              </w:rPr>
              <w:t xml:space="preserve">RAW Moves   </w:t>
            </w:r>
            <w:r>
              <w:rPr>
                <w:sz w:val="72"/>
                <w:szCs w:val="72"/>
              </w:rPr>
              <w:t xml:space="preserve">   </w:t>
            </w:r>
            <w:r w:rsidRPr="00D43682">
              <w:rPr>
                <w:i/>
                <w:sz w:val="52"/>
                <w:szCs w:val="52"/>
              </w:rPr>
              <w:t>FREE</w:t>
            </w:r>
            <w:r w:rsidRPr="00E02728">
              <w:rPr>
                <w:sz w:val="52"/>
                <w:szCs w:val="52"/>
              </w:rPr>
              <w:t xml:space="preserve"> Rehearsal Schedule</w:t>
            </w:r>
          </w:p>
        </w:tc>
        <w:tc>
          <w:tcPr>
            <w:tcW w:w="868" w:type="pct"/>
            <w:vAlign w:val="center"/>
          </w:tcPr>
          <w:p w:rsidR="00D43682" w:rsidRPr="00E02728" w:rsidRDefault="00D43682" w:rsidP="00E52606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July</w:t>
            </w:r>
          </w:p>
        </w:tc>
      </w:tr>
    </w:tbl>
    <w:p w:rsidR="00D43682" w:rsidRDefault="00D43682" w:rsidP="00D43682"/>
    <w:p w:rsidR="00D43682" w:rsidRDefault="00D43682" w:rsidP="00D43682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100"/>
        <w:gridCol w:w="2100"/>
        <w:gridCol w:w="2100"/>
        <w:gridCol w:w="2099"/>
        <w:gridCol w:w="2099"/>
        <w:gridCol w:w="2099"/>
        <w:gridCol w:w="2099"/>
      </w:tblGrid>
      <w:tr w:rsidR="00D43682" w:rsidRPr="00E02728">
        <w:trPr>
          <w:cnfStyle w:val="10000000000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D43682" w:rsidRPr="00E02728" w:rsidRDefault="00D43682" w:rsidP="00E52606">
            <w:pPr>
              <w:pStyle w:val="Days"/>
              <w:rPr>
                <w:b w:val="0"/>
              </w:rPr>
            </w:pPr>
            <w:r w:rsidRPr="00E02728">
              <w:rPr>
                <w:b w:val="0"/>
              </w:rPr>
              <w:t>Sunday</w:t>
            </w:r>
          </w:p>
        </w:tc>
      </w:tr>
      <w:tr w:rsidR="00D43682" w:rsidRPr="00AC62BF">
        <w:tc>
          <w:tcPr>
            <w:tcW w:w="714" w:type="pct"/>
            <w:tcBorders>
              <w:bottom w:val="nil"/>
            </w:tcBorders>
          </w:tcPr>
          <w:p w:rsidR="00D43682" w:rsidRPr="00AC62BF" w:rsidRDefault="00B101D0" w:rsidP="00E5260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30</w: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D43682" w:rsidRPr="00AC62BF">
              <w:rPr>
                <w:sz w:val="20"/>
                <w:szCs w:val="20"/>
              </w:rPr>
              <w:instrText xml:space="preserve"> IF </w:instrText>
            </w:r>
            <w:r w:rsidR="00A12490" w:rsidRPr="00AC62BF">
              <w:rPr>
                <w:sz w:val="20"/>
                <w:szCs w:val="20"/>
              </w:rPr>
              <w:fldChar w:fldCharType="begin"/>
            </w:r>
            <w:r w:rsidR="00D43682" w:rsidRPr="00AC62BF">
              <w:rPr>
                <w:sz w:val="20"/>
                <w:szCs w:val="20"/>
              </w:rPr>
              <w:instrText xml:space="preserve"> DocVariable MonthStart \@ dddd </w:instrText>
            </w:r>
            <w:r w:rsidR="00A12490" w:rsidRPr="00AC62BF">
              <w:rPr>
                <w:sz w:val="20"/>
                <w:szCs w:val="20"/>
              </w:rPr>
              <w:fldChar w:fldCharType="separate"/>
            </w:r>
            <w:r w:rsidR="00D43682">
              <w:rPr>
                <w:sz w:val="20"/>
                <w:szCs w:val="20"/>
              </w:rPr>
              <w:instrText>Tuesday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  <w:r w:rsidR="00D43682" w:rsidRPr="00AC62BF">
              <w:rPr>
                <w:sz w:val="20"/>
                <w:szCs w:val="20"/>
              </w:rPr>
              <w:instrText xml:space="preserve"> = "Monday" 1 ""</w:instrText>
            </w:r>
            <w:r w:rsidR="00A12490" w:rsidRPr="00AC62B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B101D0">
            <w:pPr>
              <w:pStyle w:val="Dates"/>
              <w:rPr>
                <w:sz w:val="20"/>
                <w:szCs w:val="20"/>
              </w:rPr>
            </w:pPr>
            <w:r w:rsidRPr="00AC62BF">
              <w:rPr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B101D0" w:rsidP="00B101D0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B101D0" w:rsidP="00B101D0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B101D0" w:rsidP="00B101D0">
            <w:pPr>
              <w:pStyle w:val="Date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5</w:t>
            </w:r>
          </w:p>
        </w:tc>
        <w:tc>
          <w:tcPr>
            <w:tcW w:w="714" w:type="pct"/>
            <w:tcBorders>
              <w:bottom w:val="nil"/>
            </w:tcBorders>
          </w:tcPr>
          <w:p w:rsidR="00D43682" w:rsidRPr="00AC62BF" w:rsidRDefault="00D43682" w:rsidP="00E52606">
            <w:pPr>
              <w:pStyle w:val="Dates"/>
              <w:rPr>
                <w:sz w:val="20"/>
                <w:szCs w:val="20"/>
              </w:rPr>
            </w:pPr>
          </w:p>
        </w:tc>
      </w:tr>
      <w:tr w:rsidR="00D43682" w:rsidRPr="00AC62BF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Default="00B101D0" w:rsidP="00E52606">
            <w:pPr>
              <w:rPr>
                <w:b/>
                <w:sz w:val="20"/>
                <w:szCs w:val="20"/>
              </w:rPr>
            </w:pPr>
            <w:r w:rsidRPr="00B101D0">
              <w:rPr>
                <w:b/>
                <w:sz w:val="20"/>
                <w:szCs w:val="20"/>
              </w:rPr>
              <w:t>Full Run</w:t>
            </w:r>
          </w:p>
          <w:p w:rsidR="00B101D0" w:rsidRPr="00B101D0" w:rsidRDefault="00B101D0" w:rsidP="00E52606">
            <w:pPr>
              <w:rPr>
                <w:sz w:val="20"/>
                <w:szCs w:val="20"/>
              </w:rPr>
            </w:pPr>
            <w:r w:rsidRPr="00B101D0">
              <w:rPr>
                <w:sz w:val="20"/>
                <w:szCs w:val="20"/>
              </w:rPr>
              <w:t>730 – 11pm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Pr="00B101D0" w:rsidRDefault="00B101D0" w:rsidP="00E52606">
            <w:pPr>
              <w:rPr>
                <w:b/>
                <w:sz w:val="20"/>
                <w:szCs w:val="20"/>
              </w:rPr>
            </w:pPr>
            <w:r w:rsidRPr="00B101D0">
              <w:rPr>
                <w:b/>
                <w:sz w:val="20"/>
                <w:szCs w:val="20"/>
              </w:rPr>
              <w:t>Bump-In</w:t>
            </w:r>
          </w:p>
          <w:p w:rsidR="00B101D0" w:rsidRPr="00B101D0" w:rsidRDefault="00B101D0" w:rsidP="00E52606">
            <w:pPr>
              <w:rPr>
                <w:sz w:val="20"/>
                <w:szCs w:val="20"/>
              </w:rPr>
            </w:pPr>
            <w:r w:rsidRPr="00B101D0">
              <w:rPr>
                <w:sz w:val="20"/>
                <w:szCs w:val="20"/>
              </w:rPr>
              <w:t>Goodman Arts Centre</w:t>
            </w:r>
          </w:p>
          <w:p w:rsidR="00D43682" w:rsidRPr="00B101D0" w:rsidRDefault="00D43682" w:rsidP="00E52606">
            <w:pPr>
              <w:rPr>
                <w:b/>
                <w:sz w:val="20"/>
                <w:szCs w:val="20"/>
              </w:rPr>
            </w:pPr>
          </w:p>
          <w:p w:rsidR="00D43682" w:rsidRPr="00B101D0" w:rsidRDefault="00D43682" w:rsidP="00E52606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101D0" w:rsidRPr="00B101D0" w:rsidRDefault="00B101D0" w:rsidP="00B101D0">
            <w:pPr>
              <w:rPr>
                <w:b/>
                <w:sz w:val="20"/>
                <w:szCs w:val="20"/>
              </w:rPr>
            </w:pPr>
            <w:r w:rsidRPr="00B101D0">
              <w:rPr>
                <w:b/>
                <w:sz w:val="20"/>
                <w:szCs w:val="20"/>
              </w:rPr>
              <w:t xml:space="preserve">Refer to </w:t>
            </w:r>
          </w:p>
          <w:p w:rsidR="00D43682" w:rsidRPr="00B101D0" w:rsidRDefault="00B101D0" w:rsidP="00B101D0">
            <w:pPr>
              <w:rPr>
                <w:b/>
                <w:sz w:val="20"/>
                <w:szCs w:val="20"/>
              </w:rPr>
            </w:pPr>
            <w:r w:rsidRPr="00B101D0">
              <w:rPr>
                <w:b/>
                <w:sz w:val="20"/>
                <w:szCs w:val="20"/>
              </w:rPr>
              <w:t>Production Schedule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101D0" w:rsidRPr="00B101D0" w:rsidRDefault="00B101D0" w:rsidP="00B101D0">
            <w:pPr>
              <w:rPr>
                <w:b/>
                <w:sz w:val="20"/>
                <w:szCs w:val="20"/>
              </w:rPr>
            </w:pPr>
            <w:r w:rsidRPr="00B101D0">
              <w:rPr>
                <w:b/>
                <w:sz w:val="20"/>
                <w:szCs w:val="20"/>
              </w:rPr>
              <w:t xml:space="preserve">Refer to </w:t>
            </w:r>
          </w:p>
          <w:p w:rsidR="00B101D0" w:rsidRPr="00B101D0" w:rsidRDefault="00B101D0" w:rsidP="00B101D0">
            <w:pPr>
              <w:rPr>
                <w:b/>
                <w:sz w:val="20"/>
                <w:szCs w:val="20"/>
              </w:rPr>
            </w:pPr>
            <w:r w:rsidRPr="00B101D0">
              <w:rPr>
                <w:b/>
                <w:sz w:val="20"/>
                <w:szCs w:val="20"/>
              </w:rPr>
              <w:t xml:space="preserve">Production </w:t>
            </w:r>
          </w:p>
          <w:p w:rsidR="00D43682" w:rsidRPr="00B101D0" w:rsidRDefault="00B101D0" w:rsidP="00B101D0">
            <w:pPr>
              <w:rPr>
                <w:b/>
                <w:sz w:val="20"/>
                <w:szCs w:val="20"/>
              </w:rPr>
            </w:pPr>
            <w:r w:rsidRPr="00B101D0">
              <w:rPr>
                <w:b/>
                <w:sz w:val="20"/>
                <w:szCs w:val="20"/>
              </w:rPr>
              <w:t>Schedule</w:t>
            </w:r>
          </w:p>
          <w:p w:rsidR="00B101D0" w:rsidRPr="00B101D0" w:rsidRDefault="00B101D0" w:rsidP="00B101D0">
            <w:pPr>
              <w:rPr>
                <w:b/>
                <w:sz w:val="20"/>
                <w:szCs w:val="20"/>
              </w:rPr>
            </w:pPr>
          </w:p>
          <w:p w:rsidR="00B101D0" w:rsidRPr="00B101D0" w:rsidRDefault="00B101D0" w:rsidP="00B101D0">
            <w:pPr>
              <w:rPr>
                <w:b/>
                <w:sz w:val="20"/>
                <w:szCs w:val="20"/>
              </w:rPr>
            </w:pPr>
            <w:r w:rsidRPr="00B101D0">
              <w:rPr>
                <w:b/>
                <w:sz w:val="20"/>
                <w:szCs w:val="20"/>
              </w:rPr>
              <w:t>PERFORMANCE 1/3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101D0" w:rsidRPr="00B101D0" w:rsidRDefault="00B101D0" w:rsidP="00B101D0">
            <w:pPr>
              <w:rPr>
                <w:b/>
                <w:sz w:val="20"/>
                <w:szCs w:val="20"/>
              </w:rPr>
            </w:pPr>
            <w:r w:rsidRPr="00B101D0">
              <w:rPr>
                <w:b/>
                <w:sz w:val="20"/>
                <w:szCs w:val="20"/>
              </w:rPr>
              <w:t xml:space="preserve">Refer to </w:t>
            </w:r>
          </w:p>
          <w:p w:rsidR="00D43682" w:rsidRPr="00B101D0" w:rsidRDefault="00B101D0" w:rsidP="00B101D0">
            <w:pPr>
              <w:rPr>
                <w:b/>
                <w:sz w:val="20"/>
                <w:szCs w:val="20"/>
              </w:rPr>
            </w:pPr>
            <w:r w:rsidRPr="00B101D0">
              <w:rPr>
                <w:b/>
                <w:sz w:val="20"/>
                <w:szCs w:val="20"/>
              </w:rPr>
              <w:t>Production Schedule</w:t>
            </w:r>
          </w:p>
          <w:p w:rsidR="00B101D0" w:rsidRPr="00B101D0" w:rsidRDefault="00B101D0" w:rsidP="00B101D0">
            <w:pPr>
              <w:rPr>
                <w:b/>
                <w:sz w:val="20"/>
                <w:szCs w:val="20"/>
              </w:rPr>
            </w:pPr>
          </w:p>
          <w:p w:rsidR="00B101D0" w:rsidRPr="00B101D0" w:rsidRDefault="00B101D0" w:rsidP="00B101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2</w:t>
            </w:r>
            <w:r w:rsidRPr="00B101D0">
              <w:rPr>
                <w:b/>
                <w:sz w:val="20"/>
                <w:szCs w:val="20"/>
              </w:rPr>
              <w:t>/3</w:t>
            </w:r>
          </w:p>
          <w:p w:rsidR="00B101D0" w:rsidRPr="00B101D0" w:rsidRDefault="00B101D0" w:rsidP="00B101D0">
            <w:pPr>
              <w:rPr>
                <w:b/>
                <w:sz w:val="20"/>
                <w:szCs w:val="20"/>
              </w:rPr>
            </w:pPr>
          </w:p>
          <w:p w:rsidR="00B101D0" w:rsidRPr="00B101D0" w:rsidRDefault="00B101D0" w:rsidP="00B101D0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101D0" w:rsidRPr="00B101D0" w:rsidRDefault="00B101D0" w:rsidP="00B101D0">
            <w:pPr>
              <w:rPr>
                <w:b/>
                <w:sz w:val="20"/>
                <w:szCs w:val="20"/>
              </w:rPr>
            </w:pPr>
            <w:r w:rsidRPr="00B101D0">
              <w:rPr>
                <w:b/>
                <w:sz w:val="20"/>
                <w:szCs w:val="20"/>
              </w:rPr>
              <w:t xml:space="preserve">Refer to </w:t>
            </w:r>
          </w:p>
          <w:p w:rsidR="00D43682" w:rsidRDefault="00B101D0" w:rsidP="00B101D0">
            <w:pPr>
              <w:rPr>
                <w:b/>
                <w:sz w:val="20"/>
                <w:szCs w:val="20"/>
              </w:rPr>
            </w:pPr>
            <w:r w:rsidRPr="00B101D0">
              <w:rPr>
                <w:b/>
                <w:sz w:val="20"/>
                <w:szCs w:val="20"/>
              </w:rPr>
              <w:t>Production Schedule</w:t>
            </w:r>
          </w:p>
          <w:p w:rsidR="00B101D0" w:rsidRDefault="00B101D0" w:rsidP="00B101D0">
            <w:pPr>
              <w:rPr>
                <w:b/>
                <w:sz w:val="20"/>
                <w:szCs w:val="20"/>
              </w:rPr>
            </w:pPr>
          </w:p>
          <w:p w:rsidR="00B101D0" w:rsidRPr="00B101D0" w:rsidRDefault="00B101D0" w:rsidP="00B101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3</w:t>
            </w:r>
            <w:r w:rsidRPr="00B101D0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43682" w:rsidRDefault="00D43682" w:rsidP="00B101D0">
            <w:pPr>
              <w:rPr>
                <w:b/>
                <w:sz w:val="20"/>
                <w:szCs w:val="20"/>
              </w:rPr>
            </w:pPr>
          </w:p>
          <w:p w:rsidR="00B101D0" w:rsidRDefault="00B101D0" w:rsidP="00B101D0">
            <w:pPr>
              <w:rPr>
                <w:b/>
                <w:sz w:val="20"/>
                <w:szCs w:val="20"/>
              </w:rPr>
            </w:pPr>
          </w:p>
          <w:p w:rsidR="00B101D0" w:rsidRDefault="00B101D0" w:rsidP="00B101D0">
            <w:pPr>
              <w:rPr>
                <w:b/>
                <w:sz w:val="20"/>
                <w:szCs w:val="20"/>
              </w:rPr>
            </w:pPr>
          </w:p>
          <w:p w:rsidR="00B101D0" w:rsidRDefault="00B101D0" w:rsidP="00B101D0">
            <w:pPr>
              <w:rPr>
                <w:b/>
                <w:sz w:val="20"/>
                <w:szCs w:val="20"/>
              </w:rPr>
            </w:pPr>
          </w:p>
          <w:p w:rsidR="00B101D0" w:rsidRPr="00AC62BF" w:rsidRDefault="00B101D0" w:rsidP="00B101D0">
            <w:pPr>
              <w:rPr>
                <w:sz w:val="20"/>
                <w:szCs w:val="20"/>
              </w:rPr>
            </w:pPr>
          </w:p>
        </w:tc>
      </w:tr>
    </w:tbl>
    <w:p w:rsidR="007A7447" w:rsidRPr="00AC62BF" w:rsidRDefault="007A7447">
      <w:pPr>
        <w:rPr>
          <w:sz w:val="20"/>
          <w:szCs w:val="20"/>
        </w:rPr>
      </w:pPr>
    </w:p>
    <w:p w:rsidR="009F0C0C" w:rsidRPr="00AC62BF" w:rsidRDefault="00997958">
      <w:pPr>
        <w:rPr>
          <w:sz w:val="20"/>
          <w:szCs w:val="20"/>
        </w:rPr>
      </w:pPr>
      <w:r>
        <w:rPr>
          <w:sz w:val="20"/>
          <w:szCs w:val="20"/>
        </w:rPr>
        <w:t>* ALL venues at Moving Arts Studio unless otherwise stated</w:t>
      </w:r>
    </w:p>
    <w:sectPr w:rsidR="009F0C0C" w:rsidRPr="00AC62BF" w:rsidSect="000B5E31">
      <w:pgSz w:w="15840" w:h="12240" w:orient="landscape" w:code="1"/>
      <w:pgMar w:top="720" w:right="680" w:bottom="720" w:left="6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Geneva"/>
    <w:charset w:val="00"/>
    <w:family w:val="swiss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docVars>
    <w:docVar w:name="MonthEnd" w:val="5/31/2016"/>
    <w:docVar w:name="MonthStart" w:val="5/1/2016"/>
  </w:docVars>
  <w:rsids>
    <w:rsidRoot w:val="00554E11"/>
    <w:rsid w:val="000204FE"/>
    <w:rsid w:val="00043743"/>
    <w:rsid w:val="0006738C"/>
    <w:rsid w:val="000773D4"/>
    <w:rsid w:val="000B5E31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54E11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97958"/>
    <w:rsid w:val="009A55E0"/>
    <w:rsid w:val="009B1C28"/>
    <w:rsid w:val="009E19B4"/>
    <w:rsid w:val="009F0C0C"/>
    <w:rsid w:val="009F3A90"/>
    <w:rsid w:val="00A05205"/>
    <w:rsid w:val="00A12490"/>
    <w:rsid w:val="00A37F1A"/>
    <w:rsid w:val="00A43752"/>
    <w:rsid w:val="00A5047E"/>
    <w:rsid w:val="00A642BE"/>
    <w:rsid w:val="00A7160E"/>
    <w:rsid w:val="00A75A9F"/>
    <w:rsid w:val="00A85B2B"/>
    <w:rsid w:val="00A97043"/>
    <w:rsid w:val="00AA0431"/>
    <w:rsid w:val="00AA2121"/>
    <w:rsid w:val="00AA53B9"/>
    <w:rsid w:val="00AC62BF"/>
    <w:rsid w:val="00AF0C4A"/>
    <w:rsid w:val="00B101D0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43682"/>
    <w:rsid w:val="00D71DC8"/>
    <w:rsid w:val="00DA67B0"/>
    <w:rsid w:val="00DB67F4"/>
    <w:rsid w:val="00DE43E6"/>
    <w:rsid w:val="00E02728"/>
    <w:rsid w:val="00E15BE2"/>
    <w:rsid w:val="00E20333"/>
    <w:rsid w:val="00E377EF"/>
    <w:rsid w:val="00E4512C"/>
    <w:rsid w:val="00E52606"/>
    <w:rsid w:val="00E5740C"/>
    <w:rsid w:val="00E57EB1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2F1F58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2F1F58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8C73D0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8C73D0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2F1F58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2F1F58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8C73D0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8C73D0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Infusion">
      <a:dk1>
        <a:sysClr val="windowText" lastClr="000000"/>
      </a:dk1>
      <a:lt1>
        <a:sysClr val="window" lastClr="FFFFFF"/>
      </a:lt1>
      <a:dk2>
        <a:srgbClr val="2F1F58"/>
      </a:dk2>
      <a:lt2>
        <a:srgbClr val="B7A9E0"/>
      </a:lt2>
      <a:accent1>
        <a:srgbClr val="8C73D0"/>
      </a:accent1>
      <a:accent2>
        <a:srgbClr val="C2E8C4"/>
      </a:accent2>
      <a:accent3>
        <a:srgbClr val="C5A6E8"/>
      </a:accent3>
      <a:accent4>
        <a:srgbClr val="B45EC7"/>
      </a:accent4>
      <a:accent5>
        <a:srgbClr val="9FDAFB"/>
      </a:accent5>
      <a:accent6>
        <a:srgbClr val="95C5B0"/>
      </a:accent6>
      <a:hlink>
        <a:srgbClr val="744AE0"/>
      </a:hlink>
      <a:folHlink>
        <a:srgbClr val="8D8AD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592D-44D0-4145-A05D-69203B15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49</TotalTime>
  <Pages>6</Pages>
  <Words>634</Words>
  <Characters>3616</Characters>
  <Application>Microsoft Word 12.0.0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Peishan Chiew</dc:creator>
  <cp:keywords/>
  <dc:description/>
  <cp:lastModifiedBy>Ricky  Seow</cp:lastModifiedBy>
  <cp:revision>11</cp:revision>
  <cp:lastPrinted>2010-05-04T19:24:00Z</cp:lastPrinted>
  <dcterms:created xsi:type="dcterms:W3CDTF">2014-04-07T03:06:00Z</dcterms:created>
  <dcterms:modified xsi:type="dcterms:W3CDTF">2014-04-07T07:32:00Z</dcterms:modified>
  <cp:category/>
</cp:coreProperties>
</file>